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2D" w:rsidRDefault="000F53B2">
      <w:bookmarkStart w:id="0" w:name="_GoBack"/>
      <w:bookmarkEnd w:id="0"/>
      <w:proofErr w:type="spellStart"/>
      <w:r>
        <w:t>Fitzherbert</w:t>
      </w:r>
      <w:proofErr w:type="spellEnd"/>
      <w:r>
        <w:t xml:space="preserve"> 2 </w:t>
      </w:r>
    </w:p>
    <w:p w:rsidR="000F53B2" w:rsidRDefault="000F53B2">
      <w:r>
        <w:t>Native Camp, Ooldea, E-W Line, 12/8/31</w:t>
      </w:r>
    </w:p>
    <w:p w:rsidR="000F53B2" w:rsidRDefault="000F53B2">
      <w:r>
        <w:t xml:space="preserve">Dear Professor </w:t>
      </w:r>
      <w:proofErr w:type="spellStart"/>
      <w:r>
        <w:t>Fitzherbert</w:t>
      </w:r>
      <w:proofErr w:type="spellEnd"/>
      <w:r>
        <w:t>,</w:t>
      </w:r>
    </w:p>
    <w:p w:rsidR="000F53B2" w:rsidRDefault="000F53B2">
      <w:r>
        <w:t>I am forwarding with th</w:t>
      </w:r>
      <w:r w:rsidR="007960A9">
        <w:t>is note a few more vocabularies</w:t>
      </w:r>
      <w:r>
        <w:t xml:space="preserve">, fragmentary these, as poor </w:t>
      </w:r>
      <w:proofErr w:type="spellStart"/>
      <w:r>
        <w:t>Benilya</w:t>
      </w:r>
      <w:proofErr w:type="spellEnd"/>
      <w:r>
        <w:t xml:space="preserve"> was old and blind and mentally weak. I think you will find interest even in these small portions in the study of group dialect affinities.</w:t>
      </w:r>
    </w:p>
    <w:p w:rsidR="000F53B2" w:rsidRDefault="000F53B2">
      <w:r>
        <w:t>I have found a more comprehensive book of Fowler Bay-</w:t>
      </w:r>
      <w:proofErr w:type="spellStart"/>
      <w:r>
        <w:t>Yuria</w:t>
      </w:r>
      <w:proofErr w:type="spellEnd"/>
      <w:r>
        <w:t xml:space="preserve">-Bight- (and Eucla here and there) dialects and will transcribe it as soon as possible. I don’t think I sent you what I have noted as </w:t>
      </w:r>
      <w:r w:rsidR="007960A9">
        <w:t>‘</w:t>
      </w:r>
      <w:proofErr w:type="spellStart"/>
      <w:r>
        <w:t>Uleru</w:t>
      </w:r>
      <w:proofErr w:type="spellEnd"/>
      <w:r>
        <w:t>’</w:t>
      </w:r>
      <w:r w:rsidR="007960A9">
        <w:t xml:space="preserve"> </w:t>
      </w:r>
      <w:proofErr w:type="spellStart"/>
      <w:r w:rsidR="007960A9">
        <w:t>wongga</w:t>
      </w:r>
      <w:proofErr w:type="spellEnd"/>
      <w:r w:rsidR="007960A9">
        <w:t xml:space="preserve"> but? </w:t>
      </w:r>
      <w:proofErr w:type="gramStart"/>
      <w:r w:rsidR="007960A9">
        <w:t>which</w:t>
      </w:r>
      <w:proofErr w:type="gramEnd"/>
      <w:r w:rsidR="007960A9">
        <w:t xml:space="preserve"> is the usual ‘merged’ </w:t>
      </w:r>
      <w:proofErr w:type="spellStart"/>
      <w:r w:rsidR="007960A9">
        <w:t>wongga</w:t>
      </w:r>
      <w:proofErr w:type="spellEnd"/>
      <w:r w:rsidR="007960A9">
        <w:t xml:space="preserve"> of C.A.. Some of the men from whom</w:t>
      </w:r>
      <w:r w:rsidR="00A45DFE">
        <w:t xml:space="preserve"> </w:t>
      </w:r>
      <w:r w:rsidR="007960A9">
        <w:t>I obtained it, included ‘Mt Sir Henry’ and Ayers Rock</w:t>
      </w:r>
      <w:r w:rsidR="00F837D7">
        <w:t xml:space="preserve"> in their group waters. </w:t>
      </w:r>
      <w:proofErr w:type="spellStart"/>
      <w:r w:rsidR="00F837D7">
        <w:t>Uleru</w:t>
      </w:r>
      <w:proofErr w:type="spellEnd"/>
      <w:r w:rsidR="00F837D7">
        <w:t xml:space="preserve"> is as far as I remember the native name of either Ayers Rock waterhole or Mt Sir Henry. I shall find out which later on in the MS. I think it is Ayers Rock. The water there was forbidden to be approached by women tho’? its legendary origin is attributable to a woman who killed her son and making a bag of his skin carried water in it and put the water forever into </w:t>
      </w:r>
      <w:proofErr w:type="spellStart"/>
      <w:r w:rsidR="00F837D7">
        <w:t>Uleru</w:t>
      </w:r>
      <w:proofErr w:type="spellEnd"/>
      <w:r w:rsidR="00F837D7">
        <w:t xml:space="preserve"> (sometimes called “</w:t>
      </w:r>
      <w:proofErr w:type="spellStart"/>
      <w:r w:rsidR="00F837D7">
        <w:t>Ulerunya</w:t>
      </w:r>
      <w:proofErr w:type="spellEnd"/>
      <w:r w:rsidR="00F837D7">
        <w:t>”, the ‘</w:t>
      </w:r>
      <w:proofErr w:type="spellStart"/>
      <w:r w:rsidR="00F837D7">
        <w:t>nya</w:t>
      </w:r>
      <w:proofErr w:type="spellEnd"/>
      <w:r w:rsidR="00F837D7">
        <w:t>’ being a general terminator).</w:t>
      </w:r>
      <w:r w:rsidR="00AF702D">
        <w:t>These two books that I shall transcribe for the University are as comp</w:t>
      </w:r>
      <w:r w:rsidR="002E0898">
        <w:t xml:space="preserve">lete as the first vocabulary I </w:t>
      </w:r>
      <w:r w:rsidR="00AF702D">
        <w:t xml:space="preserve">sent to Dr Cleland. I </w:t>
      </w:r>
      <w:r w:rsidR="002E0898">
        <w:t>am glad I found them in my deed</w:t>
      </w:r>
      <w:r w:rsidR="00AF702D">
        <w:t>box.</w:t>
      </w:r>
    </w:p>
    <w:p w:rsidR="00AF702D" w:rsidRDefault="00AF702D">
      <w:r>
        <w:t>Th</w:t>
      </w:r>
      <w:r w:rsidR="002E0898">
        <w:t>ose I am sending (</w:t>
      </w:r>
      <w:r>
        <w:t>9 pages)</w:t>
      </w:r>
      <w:r w:rsidR="00E04C56">
        <w:t xml:space="preserve"> </w:t>
      </w:r>
      <w:r>
        <w:t xml:space="preserve">herewith are </w:t>
      </w:r>
      <w:proofErr w:type="spellStart"/>
      <w:r>
        <w:t>Wirongu</w:t>
      </w:r>
      <w:proofErr w:type="spellEnd"/>
      <w:r>
        <w:t xml:space="preserve"> </w:t>
      </w:r>
      <w:proofErr w:type="spellStart"/>
      <w:r w:rsidR="002E0898">
        <w:t>W</w:t>
      </w:r>
      <w:r>
        <w:t>ongga</w:t>
      </w:r>
      <w:proofErr w:type="spellEnd"/>
      <w:r>
        <w:t xml:space="preserve"> (“</w:t>
      </w:r>
      <w:proofErr w:type="spellStart"/>
      <w:r>
        <w:t>Tarkula</w:t>
      </w:r>
      <w:proofErr w:type="spellEnd"/>
      <w:r>
        <w:t xml:space="preserve"> Road”, (Tarcoola)) from </w:t>
      </w:r>
      <w:proofErr w:type="spellStart"/>
      <w:r>
        <w:t>Binilya</w:t>
      </w:r>
      <w:proofErr w:type="spellEnd"/>
      <w:r>
        <w:t xml:space="preserve">; </w:t>
      </w:r>
      <w:proofErr w:type="spellStart"/>
      <w:r>
        <w:t>Waldadhu</w:t>
      </w:r>
      <w:proofErr w:type="spellEnd"/>
      <w:r>
        <w:t xml:space="preserve"> or “</w:t>
      </w:r>
      <w:proofErr w:type="spellStart"/>
      <w:r>
        <w:t>Mula</w:t>
      </w:r>
      <w:proofErr w:type="spellEnd"/>
      <w:r>
        <w:t xml:space="preserve">” (straight) </w:t>
      </w:r>
      <w:proofErr w:type="spellStart"/>
      <w:r>
        <w:t>Wongga</w:t>
      </w:r>
      <w:proofErr w:type="spellEnd"/>
      <w:r>
        <w:t xml:space="preserve"> by I-</w:t>
      </w:r>
      <w:proofErr w:type="spellStart"/>
      <w:r>
        <w:t>bari</w:t>
      </w:r>
      <w:proofErr w:type="spellEnd"/>
      <w:r>
        <w:t xml:space="preserve"> (m.) or </w:t>
      </w:r>
      <w:proofErr w:type="spellStart"/>
      <w:r>
        <w:t>Wongarri</w:t>
      </w:r>
      <w:proofErr w:type="spellEnd"/>
      <w:r>
        <w:t>, his s</w:t>
      </w:r>
      <w:r w:rsidR="002E0898">
        <w:t>econ</w:t>
      </w:r>
      <w:r>
        <w:t xml:space="preserve">d name. </w:t>
      </w:r>
      <w:proofErr w:type="gramStart"/>
      <w:r>
        <w:t xml:space="preserve">9 pages; Badu </w:t>
      </w:r>
      <w:proofErr w:type="spellStart"/>
      <w:r>
        <w:t>Wongga</w:t>
      </w:r>
      <w:proofErr w:type="spellEnd"/>
      <w:r>
        <w:t xml:space="preserve"> by </w:t>
      </w:r>
      <w:proofErr w:type="spellStart"/>
      <w:r w:rsidR="009415AD">
        <w:t>B</w:t>
      </w:r>
      <w:r>
        <w:t>unjerin</w:t>
      </w:r>
      <w:proofErr w:type="spellEnd"/>
      <w:r>
        <w:t xml:space="preserve"> (one page; </w:t>
      </w:r>
      <w:proofErr w:type="spellStart"/>
      <w:r>
        <w:t>Yulbari</w:t>
      </w:r>
      <w:proofErr w:type="spellEnd"/>
      <w:r>
        <w:t xml:space="preserve"> (Coast) </w:t>
      </w:r>
      <w:proofErr w:type="spellStart"/>
      <w:r>
        <w:t>Wongga</w:t>
      </w:r>
      <w:proofErr w:type="spellEnd"/>
      <w:r>
        <w:t xml:space="preserve"> by </w:t>
      </w:r>
      <w:proofErr w:type="spellStart"/>
      <w:r>
        <w:t>Ngindilya</w:t>
      </w:r>
      <w:proofErr w:type="spellEnd"/>
      <w:r>
        <w:t xml:space="preserve">, </w:t>
      </w:r>
      <w:proofErr w:type="spellStart"/>
      <w:r>
        <w:t>Minbunga</w:t>
      </w:r>
      <w:proofErr w:type="spellEnd"/>
      <w:r>
        <w:t xml:space="preserve"> and </w:t>
      </w:r>
      <w:proofErr w:type="spellStart"/>
      <w:r>
        <w:t>Manjunya</w:t>
      </w:r>
      <w:proofErr w:type="spellEnd"/>
      <w:r>
        <w:t>. 3 pages.</w:t>
      </w:r>
      <w:proofErr w:type="gramEnd"/>
      <w:r>
        <w:t xml:space="preserve">  </w:t>
      </w:r>
      <w:proofErr w:type="gramStart"/>
      <w:r>
        <w:t xml:space="preserve">And a page of ‘information’ from </w:t>
      </w:r>
      <w:proofErr w:type="spellStart"/>
      <w:r>
        <w:t>Ibari</w:t>
      </w:r>
      <w:proofErr w:type="spellEnd"/>
      <w:r>
        <w:t>.</w:t>
      </w:r>
      <w:proofErr w:type="gramEnd"/>
      <w:r>
        <w:t xml:space="preserve"> These were obtained in one or other of my Fowlers Bay </w:t>
      </w:r>
      <w:r w:rsidR="009415AD">
        <w:t>C</w:t>
      </w:r>
      <w:r>
        <w:t>amps in 1914-18.</w:t>
      </w:r>
      <w:r w:rsidR="009415AD">
        <w:t xml:space="preserve"> </w:t>
      </w:r>
      <w:proofErr w:type="spellStart"/>
      <w:r w:rsidR="009415AD">
        <w:t>Bunjerin</w:t>
      </w:r>
      <w:proofErr w:type="spellEnd"/>
      <w:r w:rsidR="009415AD">
        <w:t xml:space="preserve"> deserted his woman, who died of horrible disease at my </w:t>
      </w:r>
      <w:proofErr w:type="spellStart"/>
      <w:r w:rsidR="009415AD">
        <w:t>Wirilya</w:t>
      </w:r>
      <w:proofErr w:type="spellEnd"/>
      <w:r w:rsidR="009415AD">
        <w:t xml:space="preserve"> Camp in 1917, whose grave I had to dig and whose body I carried unaided to her grave.  My other patients were all old and blind, </w:t>
      </w:r>
      <w:proofErr w:type="spellStart"/>
      <w:r w:rsidR="009415AD">
        <w:t>Binilya</w:t>
      </w:r>
      <w:proofErr w:type="spellEnd"/>
      <w:r w:rsidR="009415AD">
        <w:t xml:space="preserve"> amongst them.</w:t>
      </w:r>
    </w:p>
    <w:p w:rsidR="009415AD" w:rsidRDefault="009415AD">
      <w:r>
        <w:t xml:space="preserve"> I shall take </w:t>
      </w:r>
      <w:proofErr w:type="spellStart"/>
      <w:r>
        <w:t>Minjia’s</w:t>
      </w:r>
      <w:proofErr w:type="spellEnd"/>
      <w:r>
        <w:t xml:space="preserve"> ‘</w:t>
      </w:r>
      <w:proofErr w:type="spellStart"/>
      <w:r>
        <w:t>Yulbari</w:t>
      </w:r>
      <w:proofErr w:type="spellEnd"/>
      <w:r>
        <w:t xml:space="preserve"> </w:t>
      </w:r>
      <w:proofErr w:type="spellStart"/>
      <w:r>
        <w:t>Wongga</w:t>
      </w:r>
      <w:proofErr w:type="spellEnd"/>
      <w:r>
        <w:t xml:space="preserve">’ next, some eighty or more pages it seems to promise, also the </w:t>
      </w:r>
      <w:proofErr w:type="spellStart"/>
      <w:r>
        <w:t>Uleru</w:t>
      </w:r>
      <w:proofErr w:type="spellEnd"/>
      <w:r>
        <w:t xml:space="preserve"> Book. As the days lengthen I can give more hours to the work of transcription. It is my hearty desire to show my appreciation of the Council’s kindly recognition of my work by giving of my best.</w:t>
      </w:r>
    </w:p>
    <w:p w:rsidR="009415AD" w:rsidRDefault="009415AD">
      <w:r>
        <w:t>Yours faithfully</w:t>
      </w:r>
    </w:p>
    <w:p w:rsidR="009415AD" w:rsidRDefault="009415AD">
      <w:r>
        <w:t>Daisy M. Bates</w:t>
      </w:r>
    </w:p>
    <w:p w:rsidR="00D12D31" w:rsidRDefault="00D12D31">
      <w:proofErr w:type="gramStart"/>
      <w:r>
        <w:t>p.17</w:t>
      </w:r>
      <w:proofErr w:type="gramEnd"/>
      <w:r>
        <w:t xml:space="preserve"> </w:t>
      </w:r>
      <w:proofErr w:type="spellStart"/>
      <w:r>
        <w:t>Ibari’s</w:t>
      </w:r>
      <w:proofErr w:type="spellEnd"/>
      <w:r>
        <w:t xml:space="preserve"> information</w:t>
      </w:r>
      <w:r w:rsidR="006C2B4E">
        <w:t xml:space="preserve">, also part of package sent to </w:t>
      </w:r>
      <w:proofErr w:type="spellStart"/>
      <w:r w:rsidR="006C2B4E">
        <w:t>Fitzherbert</w:t>
      </w:r>
      <w:proofErr w:type="spellEnd"/>
      <w:r w:rsidR="006C2B4E">
        <w:t xml:space="preserve"> 12.8.31</w:t>
      </w:r>
    </w:p>
    <w:p w:rsidR="00D12D31" w:rsidRDefault="00D12D31">
      <w:proofErr w:type="spellStart"/>
      <w:r>
        <w:t>Umaji’s</w:t>
      </w:r>
      <w:proofErr w:type="spellEnd"/>
      <w:r>
        <w:t xml:space="preserve"> father was </w:t>
      </w:r>
      <w:proofErr w:type="spellStart"/>
      <w:r>
        <w:t>Ngallia</w:t>
      </w:r>
      <w:proofErr w:type="spellEnd"/>
      <w:r>
        <w:t xml:space="preserve"> </w:t>
      </w:r>
      <w:proofErr w:type="spellStart"/>
      <w:r>
        <w:t>wongga</w:t>
      </w:r>
      <w:proofErr w:type="spellEnd"/>
      <w:r>
        <w:t xml:space="preserve"> (</w:t>
      </w:r>
      <w:proofErr w:type="spellStart"/>
      <w:r>
        <w:t>Wandunya</w:t>
      </w:r>
      <w:proofErr w:type="spellEnd"/>
      <w:r>
        <w:t xml:space="preserve"> Water). </w:t>
      </w:r>
      <w:proofErr w:type="spellStart"/>
      <w:r>
        <w:t>Umaji</w:t>
      </w:r>
      <w:proofErr w:type="spellEnd"/>
      <w:r>
        <w:t xml:space="preserve"> was stolen from </w:t>
      </w:r>
      <w:proofErr w:type="spellStart"/>
      <w:r>
        <w:t>Amungurra</w:t>
      </w:r>
      <w:proofErr w:type="spellEnd"/>
      <w:r>
        <w:t xml:space="preserve"> by </w:t>
      </w:r>
      <w:proofErr w:type="spellStart"/>
      <w:r>
        <w:t>Bunjerin</w:t>
      </w:r>
      <w:proofErr w:type="spellEnd"/>
      <w:r>
        <w:t>. Her daughter came down with a new mob in 1929-30</w:t>
      </w:r>
      <w:r w:rsidR="00AC060E">
        <w:t xml:space="preserve"> and some months later joined the mother at Kalgoorlie. </w:t>
      </w:r>
      <w:proofErr w:type="spellStart"/>
      <w:r w:rsidR="00AC060E">
        <w:t>Ugumari</w:t>
      </w:r>
      <w:proofErr w:type="spellEnd"/>
      <w:r w:rsidR="00AC060E">
        <w:t xml:space="preserve"> was </w:t>
      </w:r>
      <w:proofErr w:type="spellStart"/>
      <w:r w:rsidR="00AC060E">
        <w:t>Ibari’s</w:t>
      </w:r>
      <w:proofErr w:type="spellEnd"/>
      <w:r w:rsidR="00AC060E">
        <w:t xml:space="preserve"> woman and was </w:t>
      </w:r>
      <w:proofErr w:type="spellStart"/>
      <w:r w:rsidR="00FC48A3">
        <w:t>W</w:t>
      </w:r>
      <w:r w:rsidR="00AC060E">
        <w:t>onggaii</w:t>
      </w:r>
      <w:proofErr w:type="spellEnd"/>
      <w:r w:rsidR="00AC060E">
        <w:t xml:space="preserve"> </w:t>
      </w:r>
      <w:proofErr w:type="spellStart"/>
      <w:r w:rsidR="00AC060E">
        <w:t>Wongga</w:t>
      </w:r>
      <w:proofErr w:type="spellEnd"/>
      <w:r w:rsidR="00AC060E">
        <w:t>. She called ‘boy’ “</w:t>
      </w:r>
      <w:proofErr w:type="spellStart"/>
      <w:r w:rsidR="00AC060E">
        <w:t>badu</w:t>
      </w:r>
      <w:proofErr w:type="spellEnd"/>
      <w:r w:rsidR="00AC060E">
        <w:t xml:space="preserve"> </w:t>
      </w:r>
      <w:proofErr w:type="spellStart"/>
      <w:r w:rsidR="00AC060E">
        <w:t>turnga</w:t>
      </w:r>
      <w:proofErr w:type="spellEnd"/>
      <w:r w:rsidR="00AC060E">
        <w:t>” and ‘girl or woman’ “</w:t>
      </w:r>
      <w:proofErr w:type="spellStart"/>
      <w:r w:rsidR="00AC060E">
        <w:t>Karrba</w:t>
      </w:r>
      <w:proofErr w:type="spellEnd"/>
      <w:r w:rsidR="00AC060E">
        <w:t>”</w:t>
      </w:r>
      <w:r w:rsidR="006C2B4E">
        <w:t xml:space="preserve">. </w:t>
      </w:r>
      <w:proofErr w:type="spellStart"/>
      <w:r w:rsidR="006C2B4E">
        <w:t>Bima</w:t>
      </w:r>
      <w:proofErr w:type="spellEnd"/>
      <w:r w:rsidR="006C2B4E">
        <w:t xml:space="preserve"> </w:t>
      </w:r>
      <w:r w:rsidR="00AC060E">
        <w:t xml:space="preserve">(m) and </w:t>
      </w:r>
      <w:proofErr w:type="spellStart"/>
      <w:r w:rsidR="00AC060E">
        <w:t>Jurdabi</w:t>
      </w:r>
      <w:proofErr w:type="spellEnd"/>
      <w:r w:rsidR="00AC060E">
        <w:t xml:space="preserve"> (f.) were also </w:t>
      </w:r>
      <w:proofErr w:type="spellStart"/>
      <w:r w:rsidR="00AC060E">
        <w:t>Wonggaii</w:t>
      </w:r>
      <w:proofErr w:type="spellEnd"/>
      <w:r w:rsidR="00AC060E">
        <w:t>. Win-</w:t>
      </w:r>
      <w:proofErr w:type="spellStart"/>
      <w:r w:rsidR="00AC060E">
        <w:t>ngarri</w:t>
      </w:r>
      <w:proofErr w:type="spellEnd"/>
      <w:r w:rsidR="00AC060E">
        <w:t xml:space="preserve"> (Big Jimmy, now on the W. Coast) is </w:t>
      </w:r>
      <w:proofErr w:type="spellStart"/>
      <w:r w:rsidR="00AC060E">
        <w:t>Ngallia</w:t>
      </w:r>
      <w:proofErr w:type="spellEnd"/>
      <w:r w:rsidR="00AC060E">
        <w:t xml:space="preserve"> </w:t>
      </w:r>
      <w:proofErr w:type="spellStart"/>
      <w:r w:rsidR="00AC060E">
        <w:t>Wongga</w:t>
      </w:r>
      <w:proofErr w:type="spellEnd"/>
      <w:r w:rsidR="00AC060E">
        <w:t xml:space="preserve"> but he is such a plausible</w:t>
      </w:r>
      <w:r w:rsidR="00FC48A3">
        <w:t xml:space="preserve"> liar and is so ‘innocent’ in his lying that I accepted no information from him that was not corroborated in another place and camp. He is a German Mission Native, or was. His present woman </w:t>
      </w:r>
      <w:proofErr w:type="spellStart"/>
      <w:r w:rsidR="00FC48A3">
        <w:t>Nyulongga</w:t>
      </w:r>
      <w:proofErr w:type="spellEnd"/>
      <w:r w:rsidR="00FC48A3">
        <w:t xml:space="preserve"> was brought up at the Mission and they have sent two of their boys there. </w:t>
      </w:r>
      <w:proofErr w:type="spellStart"/>
      <w:r w:rsidR="00FC48A3">
        <w:t>Ibari’s</w:t>
      </w:r>
      <w:proofErr w:type="spellEnd"/>
      <w:r w:rsidR="00FC48A3">
        <w:t xml:space="preserve"> father’s name (or one of his names) was Dora. </w:t>
      </w:r>
      <w:proofErr w:type="spellStart"/>
      <w:r w:rsidR="00FC48A3">
        <w:t>Wombaji</w:t>
      </w:r>
      <w:proofErr w:type="spellEnd"/>
      <w:r w:rsidR="00FC48A3">
        <w:t xml:space="preserve"> with broken mouth and teeth – the result of a gun accident – is partly </w:t>
      </w:r>
      <w:proofErr w:type="spellStart"/>
      <w:r w:rsidR="00FC48A3">
        <w:t>Ngallia</w:t>
      </w:r>
      <w:proofErr w:type="spellEnd"/>
      <w:r w:rsidR="00FC48A3">
        <w:t xml:space="preserve"> </w:t>
      </w:r>
      <w:r w:rsidR="00FC48A3">
        <w:lastRenderedPageBreak/>
        <w:t>(</w:t>
      </w:r>
      <w:proofErr w:type="spellStart"/>
      <w:r w:rsidR="00FC48A3">
        <w:t>Wandunya</w:t>
      </w:r>
      <w:proofErr w:type="spellEnd"/>
      <w:r w:rsidR="00FC48A3">
        <w:t xml:space="preserve"> Water) and so are </w:t>
      </w:r>
      <w:proofErr w:type="spellStart"/>
      <w:r w:rsidR="00FC48A3">
        <w:t>Jujubaing</w:t>
      </w:r>
      <w:proofErr w:type="spellEnd"/>
      <w:r w:rsidR="00D5187F">
        <w:t xml:space="preserve"> (m.) and </w:t>
      </w:r>
      <w:proofErr w:type="spellStart"/>
      <w:r w:rsidR="00D5187F">
        <w:t>Kadajiding</w:t>
      </w:r>
      <w:proofErr w:type="spellEnd"/>
      <w:r w:rsidR="00D5187F">
        <w:t xml:space="preserve"> (m.)</w:t>
      </w:r>
      <w:r w:rsidR="001C7512">
        <w:t>. T</w:t>
      </w:r>
      <w:r w:rsidR="00D5187F">
        <w:t>he last two may be dead</w:t>
      </w:r>
      <w:r w:rsidR="001C7512">
        <w:t xml:space="preserve">. </w:t>
      </w:r>
      <w:proofErr w:type="spellStart"/>
      <w:r w:rsidR="001C7512">
        <w:t>Tharnduring</w:t>
      </w:r>
      <w:proofErr w:type="spellEnd"/>
      <w:r w:rsidR="001C7512">
        <w:t xml:space="preserve"> was ‘</w:t>
      </w:r>
      <w:proofErr w:type="spellStart"/>
      <w:r w:rsidR="001C7512">
        <w:t>mula</w:t>
      </w:r>
      <w:proofErr w:type="spellEnd"/>
      <w:r w:rsidR="001C7512">
        <w:t>’ (‘</w:t>
      </w:r>
      <w:proofErr w:type="spellStart"/>
      <w:r w:rsidR="001C7512">
        <w:t>mula</w:t>
      </w:r>
      <w:proofErr w:type="spellEnd"/>
      <w:r w:rsidR="001C7512">
        <w:t xml:space="preserve">’ means ‘straight’) </w:t>
      </w:r>
      <w:proofErr w:type="spellStart"/>
      <w:r w:rsidR="001C7512">
        <w:t>Wongga</w:t>
      </w:r>
      <w:proofErr w:type="spellEnd"/>
      <w:r w:rsidR="001C7512">
        <w:t xml:space="preserve">. He died two years ago. </w:t>
      </w:r>
      <w:proofErr w:type="spellStart"/>
      <w:r w:rsidR="001C7512">
        <w:t>Jujubaing</w:t>
      </w:r>
      <w:proofErr w:type="spellEnd"/>
      <w:r w:rsidR="001C7512">
        <w:t xml:space="preserve"> (m.) is </w:t>
      </w:r>
      <w:proofErr w:type="spellStart"/>
      <w:r w:rsidR="001C7512">
        <w:t>Yulurijja</w:t>
      </w:r>
      <w:proofErr w:type="spellEnd"/>
      <w:r w:rsidR="001C7512">
        <w:t xml:space="preserve"> (is this </w:t>
      </w:r>
      <w:proofErr w:type="spellStart"/>
      <w:r w:rsidR="001C7512">
        <w:t>Luritcha</w:t>
      </w:r>
      <w:proofErr w:type="spellEnd"/>
      <w:r w:rsidR="001C7512">
        <w:t xml:space="preserve">?). </w:t>
      </w:r>
      <w:proofErr w:type="spellStart"/>
      <w:r w:rsidR="001C7512">
        <w:t>Kalbari</w:t>
      </w:r>
      <w:proofErr w:type="spellEnd"/>
      <w:r w:rsidR="001C7512">
        <w:t xml:space="preserve">, </w:t>
      </w:r>
      <w:proofErr w:type="spellStart"/>
      <w:r w:rsidR="001C7512">
        <w:t>Tharnduring’s</w:t>
      </w:r>
      <w:proofErr w:type="spellEnd"/>
      <w:r w:rsidR="001C7512">
        <w:t xml:space="preserve"> woman, was </w:t>
      </w:r>
      <w:proofErr w:type="spellStart"/>
      <w:r w:rsidR="001C7512">
        <w:t>Munjinja</w:t>
      </w:r>
      <w:proofErr w:type="spellEnd"/>
      <w:r w:rsidR="001C7512">
        <w:t xml:space="preserve"> (or as she called it, </w:t>
      </w:r>
      <w:proofErr w:type="spellStart"/>
      <w:r w:rsidR="001C7512">
        <w:t>Munjinda</w:t>
      </w:r>
      <w:proofErr w:type="spellEnd"/>
      <w:r w:rsidR="001C7512">
        <w:t xml:space="preserve">) </w:t>
      </w:r>
      <w:proofErr w:type="spellStart"/>
      <w:r w:rsidR="001C7512">
        <w:t>Wongga</w:t>
      </w:r>
      <w:proofErr w:type="spellEnd"/>
      <w:r w:rsidR="001C7512">
        <w:t>. She is now at German Mission (</w:t>
      </w:r>
      <w:proofErr w:type="spellStart"/>
      <w:r w:rsidR="001C7512">
        <w:t>Kuyirba</w:t>
      </w:r>
      <w:proofErr w:type="spellEnd"/>
      <w:r w:rsidR="001C7512">
        <w:t xml:space="preserve">, white man’s name </w:t>
      </w:r>
      <w:proofErr w:type="spellStart"/>
      <w:r w:rsidR="001C7512">
        <w:t>Koonibba</w:t>
      </w:r>
      <w:proofErr w:type="spellEnd"/>
      <w:r w:rsidR="001C7512">
        <w:t>).</w:t>
      </w:r>
    </w:p>
    <w:p w:rsidR="001C7512" w:rsidRDefault="001C7512">
      <w:proofErr w:type="spellStart"/>
      <w:r>
        <w:t>Thanguna</w:t>
      </w:r>
      <w:proofErr w:type="spellEnd"/>
      <w:r>
        <w:t xml:space="preserve"> was </w:t>
      </w:r>
      <w:proofErr w:type="spellStart"/>
      <w:r>
        <w:t>Guyama’s</w:t>
      </w:r>
      <w:proofErr w:type="spellEnd"/>
      <w:r>
        <w:t xml:space="preserve"> woman but </w:t>
      </w:r>
      <w:proofErr w:type="spellStart"/>
      <w:r>
        <w:t>Guyama</w:t>
      </w:r>
      <w:proofErr w:type="spellEnd"/>
      <w:r>
        <w:t xml:space="preserve"> ‘picked up’ </w:t>
      </w:r>
      <w:proofErr w:type="spellStart"/>
      <w:r>
        <w:t>Umaji’s</w:t>
      </w:r>
      <w:proofErr w:type="spellEnd"/>
      <w:r>
        <w:t xml:space="preserve"> daughter and </w:t>
      </w:r>
      <w:proofErr w:type="spellStart"/>
      <w:r>
        <w:t>Thanguna</w:t>
      </w:r>
      <w:proofErr w:type="spellEnd"/>
      <w:r>
        <w:t xml:space="preserve"> lost her reason. I believe she was sent</w:t>
      </w:r>
      <w:r w:rsidR="00512E1B">
        <w:t xml:space="preserve"> from Fowlers to an Adelaide asylum. </w:t>
      </w:r>
      <w:proofErr w:type="spellStart"/>
      <w:r w:rsidR="00512E1B">
        <w:t>Guyama’s</w:t>
      </w:r>
      <w:proofErr w:type="spellEnd"/>
      <w:r w:rsidR="00512E1B">
        <w:t xml:space="preserve"> new ‘wife’ ran away from him. He will not live long. On his last visit to me he looked very frail, but they must wander when the spirit moves them and I never try to curb their wanderlust.</w:t>
      </w:r>
    </w:p>
    <w:p w:rsidR="00512E1B" w:rsidRDefault="00512E1B">
      <w:r>
        <w:t xml:space="preserve"> These are just scrappy notes in the books of </w:t>
      </w:r>
      <w:proofErr w:type="spellStart"/>
      <w:r>
        <w:t>Ibari</w:t>
      </w:r>
      <w:proofErr w:type="spellEnd"/>
      <w:r>
        <w:t xml:space="preserve">, </w:t>
      </w:r>
      <w:proofErr w:type="spellStart"/>
      <w:r>
        <w:t>Bunilya</w:t>
      </w:r>
      <w:proofErr w:type="spellEnd"/>
      <w:r>
        <w:t xml:space="preserve"> etc. You may visit Fowlers </w:t>
      </w:r>
      <w:r w:rsidR="004469E5">
        <w:t>B</w:t>
      </w:r>
      <w:r>
        <w:t>ay district or Ooldea or Tarcoola and all these little items are worth knowing. But as I stated previously, many deny their group names, especially if there are few men in their group.</w:t>
      </w:r>
    </w:p>
    <w:p w:rsidR="00512E1B" w:rsidRDefault="00512E1B">
      <w:proofErr w:type="spellStart"/>
      <w:r>
        <w:t>Minjia</w:t>
      </w:r>
      <w:proofErr w:type="spellEnd"/>
      <w:r>
        <w:t xml:space="preserve"> ‘picked up’</w:t>
      </w:r>
      <w:r w:rsidR="006C2B4E">
        <w:t xml:space="preserve"> </w:t>
      </w:r>
      <w:proofErr w:type="spellStart"/>
      <w:r w:rsidR="006C2B4E">
        <w:t>Bima</w:t>
      </w:r>
      <w:proofErr w:type="spellEnd"/>
      <w:r w:rsidR="004469E5">
        <w:t xml:space="preserve"> at Fowlers in 1918. He was a ‘grandson’. Old </w:t>
      </w:r>
      <w:proofErr w:type="spellStart"/>
      <w:r w:rsidR="004469E5">
        <w:t>Jundabil</w:t>
      </w:r>
      <w:proofErr w:type="spellEnd"/>
      <w:r w:rsidR="004469E5">
        <w:t xml:space="preserve">, whose grave is south of my camp (Ooldea) had </w:t>
      </w:r>
      <w:proofErr w:type="spellStart"/>
      <w:r w:rsidR="004469E5">
        <w:t>Nalbin’s</w:t>
      </w:r>
      <w:proofErr w:type="spellEnd"/>
      <w:r w:rsidR="004469E5">
        <w:t xml:space="preserve"> mother as his ‘first’ wife. </w:t>
      </w:r>
      <w:proofErr w:type="spellStart"/>
      <w:r w:rsidR="004469E5">
        <w:t>Nalbin</w:t>
      </w:r>
      <w:proofErr w:type="spellEnd"/>
      <w:r w:rsidR="004469E5">
        <w:t xml:space="preserve"> was his daughter (not own I think). He took </w:t>
      </w:r>
      <w:proofErr w:type="spellStart"/>
      <w:r w:rsidR="004469E5">
        <w:t>Nalbin</w:t>
      </w:r>
      <w:proofErr w:type="spellEnd"/>
      <w:r w:rsidR="004469E5">
        <w:t xml:space="preserve"> to wife and later took h</w:t>
      </w:r>
      <w:r w:rsidR="00E04C56">
        <w:t>er daughter (his granddaughter)</w:t>
      </w:r>
      <w:r w:rsidR="004469E5">
        <w:t xml:space="preserve"> </w:t>
      </w:r>
      <w:proofErr w:type="spellStart"/>
      <w:proofErr w:type="gramStart"/>
      <w:r w:rsidR="004469E5">
        <w:t>Windilya</w:t>
      </w:r>
      <w:proofErr w:type="spellEnd"/>
      <w:r w:rsidR="004469E5">
        <w:t xml:space="preserve">  or</w:t>
      </w:r>
      <w:proofErr w:type="gramEnd"/>
      <w:r w:rsidR="004469E5">
        <w:t xml:space="preserve"> </w:t>
      </w:r>
      <w:proofErr w:type="spellStart"/>
      <w:r w:rsidR="004469E5">
        <w:t>Bildabi</w:t>
      </w:r>
      <w:proofErr w:type="spellEnd"/>
      <w:r w:rsidR="004469E5">
        <w:t xml:space="preserve"> to wife. After his death </w:t>
      </w:r>
      <w:proofErr w:type="spellStart"/>
      <w:r w:rsidR="004469E5">
        <w:t>Nalbin</w:t>
      </w:r>
      <w:proofErr w:type="spellEnd"/>
      <w:r w:rsidR="004469E5">
        <w:t xml:space="preserve"> and </w:t>
      </w:r>
      <w:proofErr w:type="spellStart"/>
      <w:r w:rsidR="00C04EA1">
        <w:t>B</w:t>
      </w:r>
      <w:r w:rsidR="004469E5">
        <w:t>ildabi</w:t>
      </w:r>
      <w:proofErr w:type="spellEnd"/>
      <w:r w:rsidR="004469E5">
        <w:t xml:space="preserve"> went to Fowlers. </w:t>
      </w:r>
      <w:proofErr w:type="spellStart"/>
      <w:r w:rsidR="004469E5">
        <w:t>Windilya</w:t>
      </w:r>
      <w:proofErr w:type="spellEnd"/>
      <w:r w:rsidR="004469E5">
        <w:t xml:space="preserve"> has some native man in that area.</w:t>
      </w:r>
    </w:p>
    <w:p w:rsidR="004469E5" w:rsidRDefault="004469E5">
      <w:r>
        <w:t>Pray don’t mind these random notes. I take down every little item and later I can elaborate upon it through further inquiry etc. Nothing respecting the daily ways etc. of these dying people comes amiss.</w:t>
      </w:r>
    </w:p>
    <w:p w:rsidR="00FC48A3" w:rsidRDefault="00FC48A3"/>
    <w:sectPr w:rsidR="00FC48A3" w:rsidSect="00681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3B2"/>
    <w:rsid w:val="000F34D0"/>
    <w:rsid w:val="000F53B2"/>
    <w:rsid w:val="001C7512"/>
    <w:rsid w:val="002E0898"/>
    <w:rsid w:val="00312461"/>
    <w:rsid w:val="003A3787"/>
    <w:rsid w:val="00404A1E"/>
    <w:rsid w:val="004469E5"/>
    <w:rsid w:val="004B60A6"/>
    <w:rsid w:val="00512E1B"/>
    <w:rsid w:val="006124CE"/>
    <w:rsid w:val="00681EEC"/>
    <w:rsid w:val="006C2B4E"/>
    <w:rsid w:val="007960A9"/>
    <w:rsid w:val="009415AD"/>
    <w:rsid w:val="00A45DFE"/>
    <w:rsid w:val="00AC060E"/>
    <w:rsid w:val="00AF702D"/>
    <w:rsid w:val="00C04EA1"/>
    <w:rsid w:val="00D12D31"/>
    <w:rsid w:val="00D5187F"/>
    <w:rsid w:val="00E04C56"/>
    <w:rsid w:val="00F837D7"/>
    <w:rsid w:val="00FC41CE"/>
    <w:rsid w:val="00FC48A3"/>
    <w:rsid w:val="00FC4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4927BF37.dotm</Template>
  <TotalTime>0</TotalTime>
  <Pages>2</Pages>
  <Words>713</Words>
  <Characters>4068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a1197114</dc:creator>
  <cp:lastModifiedBy>Marie Larsen</cp:lastModifiedBy>
  <cp:revision>2</cp:revision>
  <dcterms:created xsi:type="dcterms:W3CDTF">2013-11-05T23:09:00Z</dcterms:created>
  <dcterms:modified xsi:type="dcterms:W3CDTF">2013-11-05T23:09:00Z</dcterms:modified>
</cp:coreProperties>
</file>